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2" w:type="dxa"/>
        <w:jc w:val="center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1701"/>
        <w:gridCol w:w="1653"/>
        <w:gridCol w:w="2976"/>
        <w:gridCol w:w="3732"/>
      </w:tblGrid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3849E1" w:rsidP="003849E1">
            <w:pPr>
              <w:pStyle w:val="MinutesandAgendaTitles"/>
            </w:pPr>
            <w:r>
              <w:t>LEC</w:t>
            </w:r>
          </w:p>
        </w:tc>
      </w:tr>
      <w:tr w:rsidR="006E0E70" w:rsidTr="0079393E">
        <w:trPr>
          <w:trHeight w:hRule="exact" w:val="288"/>
          <w:jc w:val="center"/>
        </w:trPr>
        <w:sdt>
          <w:sdtPr>
            <w:id w:val="22626047"/>
            <w:placeholder>
              <w:docPart w:val="C317AD61E82E4ED48848EBF18B9791B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1-25T00:00:00Z"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54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A07FE8">
                <w:pPr>
                  <w:pStyle w:val="BodyCopy"/>
                </w:pPr>
                <w:r>
                  <w:t>1.25.2015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07FE8" w:rsidP="00A07FE8">
            <w:pPr>
              <w:pStyle w:val="BodyCopy"/>
            </w:pPr>
            <w:r>
              <w:rPr>
                <w:spacing w:val="0"/>
              </w:rPr>
              <w:t>2:00 pm</w:t>
            </w:r>
          </w:p>
        </w:tc>
        <w:tc>
          <w:tcPr>
            <w:tcW w:w="37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A07FE8" w:rsidP="00A07FE8">
            <w:pPr>
              <w:pStyle w:val="BodyCopy"/>
            </w:pPr>
            <w:r>
              <w:rPr>
                <w:spacing w:val="0"/>
              </w:rPr>
              <w:t>Council Office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Brandon Brewer, Lodge Chief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LEC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Brandon Brewer, Lodge Chief &amp; Rich Lee, Lodge Advisor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Nicholas Louviere, Secretary/Treasurer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Brandon B., Adam W., Rich L., John W., Nick L., Patrick J., Kevin B., Jody, Vern, Liz W., Robbie B.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6E0E70" w:rsidP="00A07FE8">
            <w:pPr>
              <w:pStyle w:val="MinutesandAgendaTitles"/>
            </w:pP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A07FE8">
            <w:pPr>
              <w:pStyle w:val="BodyCopy"/>
            </w:pP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6E0E70" w:rsidP="00A07FE8">
            <w:pPr>
              <w:pStyle w:val="BodyCopy"/>
            </w:pPr>
          </w:p>
        </w:tc>
      </w:tr>
      <w:tr w:rsidR="006E0E70" w:rsidTr="0079393E">
        <w:trPr>
          <w:trHeight w:hRule="exact" w:val="307"/>
          <w:jc w:val="center"/>
        </w:trPr>
        <w:tc>
          <w:tcPr>
            <w:tcW w:w="17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836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>Dues are $5 per member. Discussion was brought forward about the possibility of raising dues to $10 or $15 dollars.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 w:rsidP="0079393E">
            <w:pPr>
              <w:pStyle w:val="BodyCopy"/>
            </w:pPr>
            <w:r>
              <w:t xml:space="preserve">                                          </w:t>
            </w:r>
            <w:r w:rsidR="0079393E">
              <w:t xml:space="preserve">  </w:t>
            </w:r>
            <w:r>
              <w:t>100 year membership / National Dues = $3 per year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9393E">
            <w:pPr>
              <w:pStyle w:val="BodyCopy"/>
            </w:pPr>
            <w:r>
              <w:t xml:space="preserve">                                             We have 3 filled committees    </w:t>
            </w:r>
          </w:p>
        </w:tc>
        <w:bookmarkStart w:id="0" w:name="_GoBack"/>
        <w:bookmarkEnd w:id="0"/>
      </w:tr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A07FE8">
            <w:pPr>
              <w:pStyle w:val="BodyCopy"/>
            </w:pPr>
            <w:r>
              <w:t xml:space="preserve">                                             Michael B./Ordeal Committee, Kevin B./Camp Committee</w:t>
            </w:r>
            <w:r w:rsidR="0079393E">
              <w:t>, Bert/OA Troop Rep Committee, Travis/Leadership Development</w:t>
            </w:r>
          </w:p>
        </w:tc>
      </w:tr>
      <w:tr w:rsidR="006E0E70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79393E">
            <w:pPr>
              <w:pStyle w:val="BodyCopy"/>
            </w:pPr>
            <w:r>
              <w:t xml:space="preserve">                                             Have a Unit Elections Team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Redo entrance signs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Every arrow man should be on one or more committee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Patrick J. for Drum &amp; Dance Team Committee?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Ordeal in Spring?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LLD on Ordeal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Brotherhood day during Camporee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>
            <w:pPr>
              <w:pStyle w:val="BodyCopy"/>
            </w:pPr>
            <w:r>
              <w:t xml:space="preserve">                                             NOAC: 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>NOAC Chair: John Williams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>NOAC Registration: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>Leave earlier or leave later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 xml:space="preserve">Have money in </w:t>
            </w:r>
            <w:proofErr w:type="gramStart"/>
            <w:r>
              <w:t>by ?</w:t>
            </w:r>
            <w:proofErr w:type="gramEnd"/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</w:pPr>
            <w:r>
              <w:t xml:space="preserve">                                              Merchandise: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>Get OA logos on everything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  <w:numPr>
                <w:ilvl w:val="0"/>
                <w:numId w:val="5"/>
              </w:numPr>
            </w:pPr>
            <w:r>
              <w:t>Postcards – send them to all members to inform them about upcoming events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79393E" w:rsidP="0079393E">
            <w:pPr>
              <w:pStyle w:val="BodyCopy"/>
            </w:pPr>
            <w:r>
              <w:t xml:space="preserve">                                               Conclave Chair: Adam?</w:t>
            </w:r>
          </w:p>
        </w:tc>
      </w:tr>
      <w:tr w:rsidR="0079393E" w:rsidTr="0079393E">
        <w:trPr>
          <w:trHeight w:hRule="exact" w:val="288"/>
          <w:jc w:val="center"/>
        </w:trPr>
        <w:tc>
          <w:tcPr>
            <w:tcW w:w="10062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79393E" w:rsidRDefault="003849E1" w:rsidP="0079393E">
            <w:pPr>
              <w:pStyle w:val="BodyCopy"/>
            </w:pPr>
            <w:r>
              <w:t xml:space="preserve">                                               Figure out designs for patches for NOAC</w:t>
            </w:r>
          </w:p>
        </w:tc>
      </w:tr>
    </w:tbl>
    <w:p w:rsidR="006E0E70" w:rsidRDefault="006E0E70"/>
    <w:sectPr w:rsidR="006E0E70" w:rsidSect="006E0E70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09" w:rsidRDefault="00673A09">
      <w:r>
        <w:separator/>
      </w:r>
    </w:p>
  </w:endnote>
  <w:endnote w:type="continuationSeparator" w:id="0">
    <w:p w:rsidR="00673A09" w:rsidRDefault="00673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09" w:rsidRDefault="00673A09">
      <w:r>
        <w:separator/>
      </w:r>
    </w:p>
  </w:footnote>
  <w:footnote w:type="continuationSeparator" w:id="0">
    <w:p w:rsidR="00673A09" w:rsidRDefault="00673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E70" w:rsidRDefault="00B4503C">
    <w:pPr>
      <w:pStyle w:val="MeetingMinutesHeading"/>
    </w:pPr>
    <w:proofErr w:type="gramStart"/>
    <w:r>
      <w:t>minutes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ABA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65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E38C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FB4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C3CA2"/>
    <w:multiLevelType w:val="hybridMultilevel"/>
    <w:tmpl w:val="30B2A776"/>
    <w:lvl w:ilvl="0" w:tplc="A3B24C50">
      <w:start w:val="100"/>
      <w:numFmt w:val="bullet"/>
      <w:lvlText w:val="-"/>
      <w:lvlJc w:val="left"/>
      <w:pPr>
        <w:ind w:left="2175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A07FE8"/>
    <w:rsid w:val="0018514B"/>
    <w:rsid w:val="003849E1"/>
    <w:rsid w:val="00673A09"/>
    <w:rsid w:val="006E0E70"/>
    <w:rsid w:val="007147A7"/>
    <w:rsid w:val="0079393E"/>
    <w:rsid w:val="00A07FE8"/>
    <w:rsid w:val="00B4503C"/>
    <w:rsid w:val="00BA0203"/>
    <w:rsid w:val="00D4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Pox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17AD61E82E4ED48848EBF18B97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5B5A-B933-432A-9193-2F60E2018176}"/>
      </w:docPartPr>
      <w:docPartBody>
        <w:p w:rsidR="00D324E8" w:rsidRDefault="00D06BE4">
          <w:pPr>
            <w:pStyle w:val="C317AD61E82E4ED48848EBF18B9791B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06BE4"/>
    <w:rsid w:val="00D06BE4"/>
    <w:rsid w:val="00D3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A56DEDC944EF4A2E58740264DC132">
    <w:name w:val="23EA56DEDC944EF4A2E58740264DC132"/>
    <w:rsid w:val="00D324E8"/>
  </w:style>
  <w:style w:type="paragraph" w:customStyle="1" w:styleId="C317AD61E82E4ED48848EBF18B9791B7">
    <w:name w:val="C317AD61E82E4ED48848EBF18B9791B7"/>
    <w:rsid w:val="00D324E8"/>
  </w:style>
  <w:style w:type="paragraph" w:customStyle="1" w:styleId="7AD43B97623142058B4FE71C3D239386">
    <w:name w:val="7AD43B97623142058B4FE71C3D239386"/>
    <w:rsid w:val="00D324E8"/>
  </w:style>
  <w:style w:type="paragraph" w:customStyle="1" w:styleId="0D30C3835E4F48B2BB70E327043B98DB">
    <w:name w:val="0D30C3835E4F48B2BB70E327043B98DB"/>
    <w:rsid w:val="00D324E8"/>
  </w:style>
  <w:style w:type="character" w:styleId="PlaceholderText">
    <w:name w:val="Placeholder Text"/>
    <w:basedOn w:val="DefaultParagraphFont"/>
    <w:uiPriority w:val="99"/>
    <w:semiHidden/>
    <w:rsid w:val="00D324E8"/>
    <w:rPr>
      <w:color w:val="808080"/>
    </w:rPr>
  </w:style>
  <w:style w:type="paragraph" w:customStyle="1" w:styleId="87B5D67DEB4B4923A7B67A5712EA99BF">
    <w:name w:val="87B5D67DEB4B4923A7B67A5712EA99BF"/>
    <w:rsid w:val="00D324E8"/>
  </w:style>
  <w:style w:type="paragraph" w:customStyle="1" w:styleId="AB30C204C97746AF88169B80D6E5BE09">
    <w:name w:val="AB30C204C97746AF88169B80D6E5BE09"/>
    <w:rsid w:val="00D324E8"/>
  </w:style>
  <w:style w:type="paragraph" w:customStyle="1" w:styleId="3A999FE8A3E7465FBEFE657C09FFF907">
    <w:name w:val="3A999FE8A3E7465FBEFE657C09FFF907"/>
    <w:rsid w:val="00D324E8"/>
  </w:style>
  <w:style w:type="paragraph" w:customStyle="1" w:styleId="0E1E1D5DDBAC46D2B8BB7860F704B195">
    <w:name w:val="0E1E1D5DDBAC46D2B8BB7860F704B195"/>
    <w:rsid w:val="00D324E8"/>
  </w:style>
  <w:style w:type="paragraph" w:customStyle="1" w:styleId="67D1A80C8E8648D9AD0270083BC4587C">
    <w:name w:val="67D1A80C8E8648D9AD0270083BC4587C"/>
    <w:rsid w:val="00D324E8"/>
  </w:style>
  <w:style w:type="paragraph" w:customStyle="1" w:styleId="FEF81789AA7847D5AA098EF700B9C28C">
    <w:name w:val="FEF81789AA7847D5AA098EF700B9C28C"/>
    <w:rsid w:val="00D324E8"/>
  </w:style>
  <w:style w:type="paragraph" w:customStyle="1" w:styleId="D416D522EB5045F0AD6C4572B5598E1E">
    <w:name w:val="D416D522EB5045F0AD6C4572B5598E1E"/>
    <w:rsid w:val="00D324E8"/>
  </w:style>
  <w:style w:type="paragraph" w:customStyle="1" w:styleId="7C29CBB8DD9A4D3BAD5323C59C6FE976">
    <w:name w:val="7C29CBB8DD9A4D3BAD5323C59C6FE976"/>
    <w:rsid w:val="00D324E8"/>
  </w:style>
  <w:style w:type="paragraph" w:customStyle="1" w:styleId="BD5151BB507B4BED9EDA11557D87FC2C">
    <w:name w:val="BD5151BB507B4BED9EDA11557D87FC2C"/>
    <w:rsid w:val="00D324E8"/>
  </w:style>
  <w:style w:type="paragraph" w:customStyle="1" w:styleId="90630F10B3FF4764BAA14056B904E8D7">
    <w:name w:val="90630F10B3FF4764BAA14056B904E8D7"/>
    <w:rsid w:val="00D324E8"/>
  </w:style>
  <w:style w:type="paragraph" w:customStyle="1" w:styleId="621B94B945524E7DA0961F510BD7B5CB">
    <w:name w:val="621B94B945524E7DA0961F510BD7B5CB"/>
    <w:rsid w:val="00D324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The Pox</dc:creator>
  <cp:lastModifiedBy>Rich</cp:lastModifiedBy>
  <cp:revision>2</cp:revision>
  <cp:lastPrinted>2015-01-26T02:21:00Z</cp:lastPrinted>
  <dcterms:created xsi:type="dcterms:W3CDTF">2015-01-26T02:22:00Z</dcterms:created>
  <dcterms:modified xsi:type="dcterms:W3CDTF">2015-01-26T02:22:00Z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